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FB4" w:rsidRDefault="00BC06BA" w:rsidP="00910011">
      <w:bookmarkStart w:id="0" w:name="_GoBack"/>
      <w:r w:rsidRPr="00D00C8B">
        <w:rPr>
          <w:noProof/>
          <w:lang w:eastAsia="nl-NL"/>
        </w:rPr>
        <w:drawing>
          <wp:inline distT="0" distB="0" distL="0" distR="0" wp14:anchorId="0E3E812F" wp14:editId="0EEEAF09">
            <wp:extent cx="5760720" cy="323977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D6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6BA"/>
    <w:rsid w:val="002D6FB4"/>
    <w:rsid w:val="00877EA6"/>
    <w:rsid w:val="00910011"/>
    <w:rsid w:val="00BC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E7447-D9E0-4B35-82C5-1B3129A17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10011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DE025000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RAM Infotechnology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Krul, Reindert</dc:creator>
  <cp:keywords/>
  <dc:description/>
  <cp:lastModifiedBy>Krul, Reindert</cp:lastModifiedBy>
  <cp:revision>1</cp:revision>
  <dcterms:created xsi:type="dcterms:W3CDTF">2018-03-14T15:36:00Z</dcterms:created>
  <dcterms:modified xsi:type="dcterms:W3CDTF">2018-03-14T15:37:00Z</dcterms:modified>
</cp:coreProperties>
</file>